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7153" w14:textId="7B79050C" w:rsidR="002E135D" w:rsidRDefault="002E135D" w:rsidP="002F2779">
      <w:pPr>
        <w:spacing w:after="1080"/>
      </w:pPr>
    </w:p>
    <w:p w14:paraId="0F62308F" w14:textId="6A660D5E" w:rsidR="00667526" w:rsidRPr="00455E7F" w:rsidRDefault="00667526" w:rsidP="00735F67">
      <w:pPr>
        <w:pStyle w:val="Heading1"/>
      </w:pPr>
    </w:p>
    <w:p w14:paraId="44ED995E" w14:textId="109A5AC3" w:rsidR="00667526" w:rsidRDefault="00810AE1" w:rsidP="00810AE1">
      <w:pPr>
        <w:pStyle w:val="Name"/>
        <w:jc w:val="center"/>
      </w:pPr>
      <w:proofErr w:type="spellStart"/>
      <w:r>
        <w:t>Cursillo</w:t>
      </w:r>
      <w:proofErr w:type="spellEnd"/>
      <w:r>
        <w:t xml:space="preserve"> Visiting Adorer</w:t>
      </w:r>
    </w:p>
    <w:p w14:paraId="00AF7532" w14:textId="074C40B2" w:rsidR="00810AE1" w:rsidRDefault="00810AE1" w:rsidP="00810AE1">
      <w:pPr>
        <w:pStyle w:val="Name"/>
        <w:jc w:val="center"/>
      </w:pPr>
      <w:r>
        <w:t>April 12-13</w:t>
      </w:r>
    </w:p>
    <w:p w14:paraId="1423870C" w14:textId="18A61FDC" w:rsidR="00810AE1" w:rsidRDefault="00810AE1" w:rsidP="00810AE1">
      <w:pPr>
        <w:pStyle w:val="Name"/>
        <w:jc w:val="center"/>
      </w:pPr>
      <w:r>
        <w:t>April 19-20</w:t>
      </w:r>
    </w:p>
    <w:p w14:paraId="55352426" w14:textId="77777777" w:rsidR="00810AE1" w:rsidRPr="009F44FF" w:rsidRDefault="00810AE1" w:rsidP="008226A7">
      <w:pPr>
        <w:pStyle w:val="Name"/>
      </w:pPr>
    </w:p>
    <w:p w14:paraId="23340CDE" w14:textId="07F27CAD" w:rsidR="00667526" w:rsidRPr="00443089" w:rsidRDefault="00810AE1" w:rsidP="00810AE1">
      <w:pPr>
        <w:pStyle w:val="Heading1"/>
        <w:spacing w:after="0"/>
        <w:rPr>
          <w:sz w:val="52"/>
          <w:szCs w:val="52"/>
        </w:rPr>
      </w:pPr>
      <w:r w:rsidRPr="00443089">
        <w:rPr>
          <w:sz w:val="52"/>
          <w:szCs w:val="52"/>
        </w:rPr>
        <w:t xml:space="preserve">With Permission of Father </w:t>
      </w:r>
      <w:proofErr w:type="spellStart"/>
      <w:r w:rsidRPr="00443089">
        <w:rPr>
          <w:sz w:val="52"/>
          <w:szCs w:val="52"/>
        </w:rPr>
        <w:t>Mitera</w:t>
      </w:r>
      <w:proofErr w:type="spellEnd"/>
    </w:p>
    <w:p w14:paraId="7AE10DB8" w14:textId="77777777" w:rsidR="002E135D" w:rsidRPr="000F1147" w:rsidRDefault="002E135D" w:rsidP="00BB5C6C">
      <w:pPr>
        <w:jc w:val="both"/>
        <w:rPr>
          <w:szCs w:val="16"/>
        </w:rPr>
      </w:pPr>
    </w:p>
    <w:sectPr w:rsidR="002E135D" w:rsidRPr="000F1147" w:rsidSect="00493B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8F53" w14:textId="77777777" w:rsidR="00493B9B" w:rsidRDefault="00493B9B" w:rsidP="002432F3">
      <w:r>
        <w:separator/>
      </w:r>
    </w:p>
  </w:endnote>
  <w:endnote w:type="continuationSeparator" w:id="0">
    <w:p w14:paraId="6B558290" w14:textId="77777777" w:rsidR="00493B9B" w:rsidRDefault="00493B9B" w:rsidP="002432F3">
      <w:r>
        <w:continuationSeparator/>
      </w:r>
    </w:p>
  </w:endnote>
  <w:endnote w:type="continuationNotice" w:id="1">
    <w:p w14:paraId="7E386A86" w14:textId="77777777" w:rsidR="00493B9B" w:rsidRDefault="00493B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4D58" w14:textId="77777777" w:rsidR="00493B9B" w:rsidRDefault="00493B9B" w:rsidP="002432F3">
      <w:r>
        <w:separator/>
      </w:r>
    </w:p>
  </w:footnote>
  <w:footnote w:type="continuationSeparator" w:id="0">
    <w:p w14:paraId="6CC65D15" w14:textId="77777777" w:rsidR="00493B9B" w:rsidRDefault="00493B9B" w:rsidP="002432F3">
      <w:r>
        <w:continuationSeparator/>
      </w:r>
    </w:p>
  </w:footnote>
  <w:footnote w:type="continuationNotice" w:id="1">
    <w:p w14:paraId="105DF0AB" w14:textId="77777777" w:rsidR="00493B9B" w:rsidRDefault="00493B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E1"/>
    <w:rsid w:val="00016815"/>
    <w:rsid w:val="0004170E"/>
    <w:rsid w:val="00043414"/>
    <w:rsid w:val="00047EC2"/>
    <w:rsid w:val="00051D91"/>
    <w:rsid w:val="00054A0C"/>
    <w:rsid w:val="00056200"/>
    <w:rsid w:val="000568A9"/>
    <w:rsid w:val="000750B7"/>
    <w:rsid w:val="00082F91"/>
    <w:rsid w:val="00083FD8"/>
    <w:rsid w:val="0009289D"/>
    <w:rsid w:val="00094509"/>
    <w:rsid w:val="000B144C"/>
    <w:rsid w:val="000C15FC"/>
    <w:rsid w:val="000C67AA"/>
    <w:rsid w:val="000C68ED"/>
    <w:rsid w:val="000D25DB"/>
    <w:rsid w:val="000D2FB9"/>
    <w:rsid w:val="000D4898"/>
    <w:rsid w:val="000F1147"/>
    <w:rsid w:val="001149FA"/>
    <w:rsid w:val="001642DC"/>
    <w:rsid w:val="00173318"/>
    <w:rsid w:val="0017519A"/>
    <w:rsid w:val="001B21E0"/>
    <w:rsid w:val="001B322E"/>
    <w:rsid w:val="001B49FA"/>
    <w:rsid w:val="001C337A"/>
    <w:rsid w:val="001C7F00"/>
    <w:rsid w:val="001D04F4"/>
    <w:rsid w:val="001E2F0F"/>
    <w:rsid w:val="001F218F"/>
    <w:rsid w:val="0020535A"/>
    <w:rsid w:val="002079BB"/>
    <w:rsid w:val="00207F1E"/>
    <w:rsid w:val="00220174"/>
    <w:rsid w:val="00227F35"/>
    <w:rsid w:val="00240A49"/>
    <w:rsid w:val="002432F3"/>
    <w:rsid w:val="0025288E"/>
    <w:rsid w:val="0027790D"/>
    <w:rsid w:val="002802BA"/>
    <w:rsid w:val="00284B6C"/>
    <w:rsid w:val="00290139"/>
    <w:rsid w:val="002A704E"/>
    <w:rsid w:val="002B0798"/>
    <w:rsid w:val="002B0D06"/>
    <w:rsid w:val="002B75C7"/>
    <w:rsid w:val="002C1263"/>
    <w:rsid w:val="002D0F55"/>
    <w:rsid w:val="002D56B7"/>
    <w:rsid w:val="002E135D"/>
    <w:rsid w:val="002F2779"/>
    <w:rsid w:val="00302A64"/>
    <w:rsid w:val="0031150A"/>
    <w:rsid w:val="00345A71"/>
    <w:rsid w:val="00351613"/>
    <w:rsid w:val="00357ABD"/>
    <w:rsid w:val="00363B7D"/>
    <w:rsid w:val="00374A55"/>
    <w:rsid w:val="0037778D"/>
    <w:rsid w:val="0039239E"/>
    <w:rsid w:val="0039472F"/>
    <w:rsid w:val="003F1E9F"/>
    <w:rsid w:val="003F38CC"/>
    <w:rsid w:val="00401E26"/>
    <w:rsid w:val="00443089"/>
    <w:rsid w:val="0045039F"/>
    <w:rsid w:val="00455E7F"/>
    <w:rsid w:val="00464C3E"/>
    <w:rsid w:val="00490EB0"/>
    <w:rsid w:val="0049183A"/>
    <w:rsid w:val="00493B9B"/>
    <w:rsid w:val="004C5282"/>
    <w:rsid w:val="004D1632"/>
    <w:rsid w:val="004E3F20"/>
    <w:rsid w:val="00506E10"/>
    <w:rsid w:val="00513B92"/>
    <w:rsid w:val="00531F7F"/>
    <w:rsid w:val="0053659E"/>
    <w:rsid w:val="005411C0"/>
    <w:rsid w:val="00551E0B"/>
    <w:rsid w:val="00561CA5"/>
    <w:rsid w:val="005643D6"/>
    <w:rsid w:val="00570FA4"/>
    <w:rsid w:val="005C19AD"/>
    <w:rsid w:val="005D7A67"/>
    <w:rsid w:val="005F268C"/>
    <w:rsid w:val="005F278D"/>
    <w:rsid w:val="00601F05"/>
    <w:rsid w:val="006278C3"/>
    <w:rsid w:val="00632894"/>
    <w:rsid w:val="00643048"/>
    <w:rsid w:val="00645271"/>
    <w:rsid w:val="00645707"/>
    <w:rsid w:val="00667526"/>
    <w:rsid w:val="006774FB"/>
    <w:rsid w:val="0068131F"/>
    <w:rsid w:val="00692A9F"/>
    <w:rsid w:val="006C48CC"/>
    <w:rsid w:val="006C4BC5"/>
    <w:rsid w:val="006F31C7"/>
    <w:rsid w:val="00710E18"/>
    <w:rsid w:val="00725AAE"/>
    <w:rsid w:val="00735F67"/>
    <w:rsid w:val="00746667"/>
    <w:rsid w:val="00766176"/>
    <w:rsid w:val="0076651E"/>
    <w:rsid w:val="00777F49"/>
    <w:rsid w:val="00791CEF"/>
    <w:rsid w:val="007A1CAD"/>
    <w:rsid w:val="007A4208"/>
    <w:rsid w:val="007D1BB2"/>
    <w:rsid w:val="007D32BC"/>
    <w:rsid w:val="007D365B"/>
    <w:rsid w:val="007D3EE3"/>
    <w:rsid w:val="007D4759"/>
    <w:rsid w:val="007E4E42"/>
    <w:rsid w:val="007E537E"/>
    <w:rsid w:val="00805ACA"/>
    <w:rsid w:val="00810AE1"/>
    <w:rsid w:val="00811585"/>
    <w:rsid w:val="008171BD"/>
    <w:rsid w:val="008226A7"/>
    <w:rsid w:val="0085172E"/>
    <w:rsid w:val="00866B9C"/>
    <w:rsid w:val="0087594A"/>
    <w:rsid w:val="00885D9F"/>
    <w:rsid w:val="00890A46"/>
    <w:rsid w:val="00897390"/>
    <w:rsid w:val="008A4C06"/>
    <w:rsid w:val="008B1B27"/>
    <w:rsid w:val="008B69C9"/>
    <w:rsid w:val="008C001C"/>
    <w:rsid w:val="008F392C"/>
    <w:rsid w:val="00926006"/>
    <w:rsid w:val="00937F18"/>
    <w:rsid w:val="00957DE5"/>
    <w:rsid w:val="00963EBE"/>
    <w:rsid w:val="00965716"/>
    <w:rsid w:val="00980CC3"/>
    <w:rsid w:val="0098529C"/>
    <w:rsid w:val="0099369E"/>
    <w:rsid w:val="009A1A97"/>
    <w:rsid w:val="009A3634"/>
    <w:rsid w:val="009C3201"/>
    <w:rsid w:val="009F44FF"/>
    <w:rsid w:val="00A02DE4"/>
    <w:rsid w:val="00A53FEC"/>
    <w:rsid w:val="00A55400"/>
    <w:rsid w:val="00A64868"/>
    <w:rsid w:val="00A829BA"/>
    <w:rsid w:val="00A85AFB"/>
    <w:rsid w:val="00AA0D87"/>
    <w:rsid w:val="00B11C09"/>
    <w:rsid w:val="00B174AA"/>
    <w:rsid w:val="00B202B5"/>
    <w:rsid w:val="00B2207A"/>
    <w:rsid w:val="00B24B08"/>
    <w:rsid w:val="00B2570C"/>
    <w:rsid w:val="00B3117C"/>
    <w:rsid w:val="00B32A52"/>
    <w:rsid w:val="00B46355"/>
    <w:rsid w:val="00B4642D"/>
    <w:rsid w:val="00B478B9"/>
    <w:rsid w:val="00B51FB4"/>
    <w:rsid w:val="00B86C70"/>
    <w:rsid w:val="00BA4851"/>
    <w:rsid w:val="00BA67D5"/>
    <w:rsid w:val="00BB0EBB"/>
    <w:rsid w:val="00BB29A2"/>
    <w:rsid w:val="00BB5C6C"/>
    <w:rsid w:val="00BD4307"/>
    <w:rsid w:val="00BD60DA"/>
    <w:rsid w:val="00BF02F6"/>
    <w:rsid w:val="00C05755"/>
    <w:rsid w:val="00C16D4C"/>
    <w:rsid w:val="00C23D2A"/>
    <w:rsid w:val="00C3574B"/>
    <w:rsid w:val="00C526C7"/>
    <w:rsid w:val="00C561ED"/>
    <w:rsid w:val="00C56A6B"/>
    <w:rsid w:val="00C60958"/>
    <w:rsid w:val="00C60D5C"/>
    <w:rsid w:val="00C85D60"/>
    <w:rsid w:val="00C94F56"/>
    <w:rsid w:val="00CB7CBC"/>
    <w:rsid w:val="00CC4843"/>
    <w:rsid w:val="00CD34FD"/>
    <w:rsid w:val="00CE79C3"/>
    <w:rsid w:val="00CF4A60"/>
    <w:rsid w:val="00D04FCB"/>
    <w:rsid w:val="00D11D7B"/>
    <w:rsid w:val="00D34B3B"/>
    <w:rsid w:val="00D522AF"/>
    <w:rsid w:val="00D55F66"/>
    <w:rsid w:val="00D577C5"/>
    <w:rsid w:val="00D61CD5"/>
    <w:rsid w:val="00D73EE5"/>
    <w:rsid w:val="00D749A9"/>
    <w:rsid w:val="00DC64BC"/>
    <w:rsid w:val="00DD146B"/>
    <w:rsid w:val="00DF64AC"/>
    <w:rsid w:val="00E0667A"/>
    <w:rsid w:val="00E16C59"/>
    <w:rsid w:val="00E261F3"/>
    <w:rsid w:val="00E30C99"/>
    <w:rsid w:val="00E5244D"/>
    <w:rsid w:val="00E5501B"/>
    <w:rsid w:val="00E56B70"/>
    <w:rsid w:val="00E60BC2"/>
    <w:rsid w:val="00E70756"/>
    <w:rsid w:val="00E845E9"/>
    <w:rsid w:val="00E93639"/>
    <w:rsid w:val="00EA2E42"/>
    <w:rsid w:val="00EA3A4F"/>
    <w:rsid w:val="00EC0783"/>
    <w:rsid w:val="00EC229F"/>
    <w:rsid w:val="00EC4978"/>
    <w:rsid w:val="00ED22AD"/>
    <w:rsid w:val="00EE6021"/>
    <w:rsid w:val="00EE794B"/>
    <w:rsid w:val="00F00D0E"/>
    <w:rsid w:val="00F12772"/>
    <w:rsid w:val="00F21CCE"/>
    <w:rsid w:val="00F451D9"/>
    <w:rsid w:val="00F47A3A"/>
    <w:rsid w:val="00F50616"/>
    <w:rsid w:val="00F719B0"/>
    <w:rsid w:val="00F7312A"/>
    <w:rsid w:val="00F737F0"/>
    <w:rsid w:val="00F81F5E"/>
    <w:rsid w:val="00FC3964"/>
    <w:rsid w:val="00FC5F2E"/>
    <w:rsid w:val="00FC71D2"/>
    <w:rsid w:val="00FF2AD8"/>
    <w:rsid w:val="00FF66DB"/>
    <w:rsid w:val="00FF7456"/>
    <w:rsid w:val="06817AE7"/>
    <w:rsid w:val="16772695"/>
    <w:rsid w:val="244DAEFC"/>
    <w:rsid w:val="247A3A42"/>
    <w:rsid w:val="46C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FA4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AE1"/>
  </w:style>
  <w:style w:type="paragraph" w:styleId="Heading1">
    <w:name w:val="heading 1"/>
    <w:basedOn w:val="Normal"/>
    <w:next w:val="Normal"/>
    <w:link w:val="Heading1Char"/>
    <w:uiPriority w:val="9"/>
    <w:qFormat/>
    <w:rsid w:val="00810AE1"/>
    <w:pPr>
      <w:pBdr>
        <w:bottom w:val="thinThickSmallGap" w:sz="12" w:space="1" w:color="4B4F42" w:themeColor="accent2" w:themeShade="BF"/>
      </w:pBdr>
      <w:spacing w:before="400"/>
      <w:jc w:val="center"/>
      <w:outlineLvl w:val="0"/>
    </w:pPr>
    <w:rPr>
      <w:caps/>
      <w:color w:val="32352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AE1"/>
    <w:pPr>
      <w:pBdr>
        <w:bottom w:val="single" w:sz="4" w:space="1" w:color="32342C" w:themeColor="accent2" w:themeShade="7F"/>
      </w:pBdr>
      <w:spacing w:before="400"/>
      <w:jc w:val="center"/>
      <w:outlineLvl w:val="1"/>
    </w:pPr>
    <w:rPr>
      <w:caps/>
      <w:color w:val="32352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AE1"/>
    <w:pPr>
      <w:pBdr>
        <w:top w:val="dotted" w:sz="4" w:space="1" w:color="32342C" w:themeColor="accent2" w:themeShade="7F"/>
        <w:bottom w:val="dotted" w:sz="4" w:space="1" w:color="32342C" w:themeColor="accent2" w:themeShade="7F"/>
      </w:pBdr>
      <w:spacing w:before="300"/>
      <w:jc w:val="center"/>
      <w:outlineLvl w:val="2"/>
    </w:pPr>
    <w:rPr>
      <w:caps/>
      <w:color w:val="32342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AE1"/>
    <w:pPr>
      <w:pBdr>
        <w:bottom w:val="dotted" w:sz="4" w:space="1" w:color="4B4F42" w:themeColor="accent2" w:themeShade="BF"/>
      </w:pBdr>
      <w:spacing w:after="120"/>
      <w:jc w:val="center"/>
      <w:outlineLvl w:val="3"/>
    </w:pPr>
    <w:rPr>
      <w:caps/>
      <w:color w:val="32342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AE1"/>
    <w:pPr>
      <w:spacing w:before="320" w:after="120"/>
      <w:jc w:val="center"/>
      <w:outlineLvl w:val="4"/>
    </w:pPr>
    <w:rPr>
      <w:caps/>
      <w:color w:val="32342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AE1"/>
    <w:pPr>
      <w:spacing w:after="120"/>
      <w:jc w:val="center"/>
      <w:outlineLvl w:val="5"/>
    </w:pPr>
    <w:rPr>
      <w:caps/>
      <w:color w:val="4B4F4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AE1"/>
    <w:pPr>
      <w:spacing w:after="120"/>
      <w:jc w:val="center"/>
      <w:outlineLvl w:val="6"/>
    </w:pPr>
    <w:rPr>
      <w:i/>
      <w:iCs/>
      <w:caps/>
      <w:color w:val="4B4F4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AE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AE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AE1"/>
    <w:rPr>
      <w:caps/>
      <w:color w:val="32352C" w:themeColor="accent2" w:themeShade="80"/>
      <w:spacing w:val="20"/>
      <w:sz w:val="28"/>
      <w:szCs w:val="28"/>
    </w:rPr>
  </w:style>
  <w:style w:type="table" w:styleId="TableGrid">
    <w:name w:val="Table Grid"/>
    <w:basedOn w:val="TableNormal"/>
    <w:uiPriority w:val="39"/>
    <w:rsid w:val="002E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dientText">
    <w:name w:val="Gradient Text"/>
    <w:basedOn w:val="Normal"/>
    <w:rsid w:val="00047EC2"/>
    <w:rPr>
      <w:b/>
      <w:color w:val="46B2B5" w:themeColor="accent3"/>
      <w:sz w:val="220"/>
      <w:szCs w:val="56"/>
      <w14:textFill>
        <w14:gradFill>
          <w14:gsLst>
            <w14:gs w14:pos="52000">
              <w14:schemeClr w14:val="accent2"/>
            </w14:gs>
            <w14:gs w14:pos="0">
              <w14:schemeClr w14:val="accent1"/>
            </w14:gs>
            <w14:gs w14:pos="100000">
              <w14:schemeClr w14:val="accent3"/>
            </w14:gs>
          </w14:gsLst>
          <w14:lin w14:ang="0" w14:scaled="0"/>
        </w14:gradFill>
      </w14:textFill>
    </w:rPr>
  </w:style>
  <w:style w:type="paragraph" w:customStyle="1" w:styleId="Name">
    <w:name w:val="Name"/>
    <w:basedOn w:val="Normal"/>
    <w:qFormat/>
    <w:rsid w:val="004C5282"/>
    <w:pPr>
      <w:spacing w:before="240"/>
    </w:pPr>
    <w:rPr>
      <w:b/>
      <w:sz w:val="110"/>
      <w:szCs w:val="110"/>
    </w:rPr>
  </w:style>
  <w:style w:type="paragraph" w:styleId="Header">
    <w:name w:val="header"/>
    <w:basedOn w:val="Normal"/>
    <w:link w:val="HeaderChar"/>
    <w:uiPriority w:val="99"/>
    <w:semiHidden/>
    <w:rsid w:val="00243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632"/>
  </w:style>
  <w:style w:type="paragraph" w:styleId="Footer">
    <w:name w:val="footer"/>
    <w:basedOn w:val="Normal"/>
    <w:link w:val="FooterChar"/>
    <w:uiPriority w:val="99"/>
    <w:semiHidden/>
    <w:rsid w:val="00243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632"/>
  </w:style>
  <w:style w:type="character" w:styleId="PlaceholderText">
    <w:name w:val="Placeholder Text"/>
    <w:basedOn w:val="DefaultParagraphFont"/>
    <w:uiPriority w:val="99"/>
    <w:semiHidden/>
    <w:rsid w:val="000B144C"/>
    <w:rPr>
      <w:color w:val="808080"/>
    </w:rPr>
  </w:style>
  <w:style w:type="paragraph" w:styleId="ListParagraph">
    <w:name w:val="List Paragraph"/>
    <w:basedOn w:val="Normal"/>
    <w:uiPriority w:val="34"/>
    <w:qFormat/>
    <w:rsid w:val="00810A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10AE1"/>
    <w:rPr>
      <w:caps/>
      <w:color w:val="32352C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AE1"/>
    <w:rPr>
      <w:caps/>
      <w:color w:val="32342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AE1"/>
    <w:rPr>
      <w:caps/>
      <w:color w:val="32342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AE1"/>
    <w:rPr>
      <w:caps/>
      <w:color w:val="32342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AE1"/>
    <w:rPr>
      <w:caps/>
      <w:color w:val="4B4F4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AE1"/>
    <w:rPr>
      <w:i/>
      <w:iCs/>
      <w:caps/>
      <w:color w:val="4B4F4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AE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AE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AE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10AE1"/>
    <w:pPr>
      <w:pBdr>
        <w:top w:val="dotted" w:sz="2" w:space="1" w:color="32352C" w:themeColor="accent2" w:themeShade="80"/>
        <w:bottom w:val="dotted" w:sz="2" w:space="6" w:color="32352C" w:themeColor="accent2" w:themeShade="80"/>
      </w:pBdr>
      <w:spacing w:before="500" w:after="300" w:line="240" w:lineRule="auto"/>
      <w:jc w:val="center"/>
    </w:pPr>
    <w:rPr>
      <w:caps/>
      <w:color w:val="32352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10AE1"/>
    <w:rPr>
      <w:caps/>
      <w:color w:val="32352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AE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10AE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10AE1"/>
    <w:rPr>
      <w:b/>
      <w:bCs/>
      <w:color w:val="4B4F42" w:themeColor="accent2" w:themeShade="BF"/>
      <w:spacing w:val="5"/>
    </w:rPr>
  </w:style>
  <w:style w:type="character" w:styleId="Emphasis">
    <w:name w:val="Emphasis"/>
    <w:uiPriority w:val="20"/>
    <w:qFormat/>
    <w:rsid w:val="00810AE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10A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10AE1"/>
  </w:style>
  <w:style w:type="paragraph" w:styleId="Quote">
    <w:name w:val="Quote"/>
    <w:basedOn w:val="Normal"/>
    <w:next w:val="Normal"/>
    <w:link w:val="QuoteChar"/>
    <w:uiPriority w:val="29"/>
    <w:qFormat/>
    <w:rsid w:val="00810AE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10AE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AE1"/>
    <w:pPr>
      <w:pBdr>
        <w:top w:val="dotted" w:sz="2" w:space="10" w:color="32352C" w:themeColor="accent2" w:themeShade="80"/>
        <w:bottom w:val="dotted" w:sz="2" w:space="4" w:color="32352C" w:themeColor="accent2" w:themeShade="80"/>
      </w:pBdr>
      <w:spacing w:before="160" w:line="300" w:lineRule="auto"/>
      <w:ind w:left="1440" w:right="1440"/>
    </w:pPr>
    <w:rPr>
      <w:caps/>
      <w:color w:val="32342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AE1"/>
    <w:rPr>
      <w:caps/>
      <w:color w:val="32342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10AE1"/>
    <w:rPr>
      <w:i/>
      <w:iCs/>
    </w:rPr>
  </w:style>
  <w:style w:type="character" w:styleId="IntenseEmphasis">
    <w:name w:val="Intense Emphasis"/>
    <w:uiPriority w:val="21"/>
    <w:qFormat/>
    <w:rsid w:val="00810AE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10AE1"/>
    <w:rPr>
      <w:rFonts w:asciiTheme="minorHAnsi" w:eastAsiaTheme="minorEastAsia" w:hAnsiTheme="minorHAnsi" w:cstheme="minorBidi"/>
      <w:i/>
      <w:iCs/>
      <w:color w:val="32342C" w:themeColor="accent2" w:themeShade="7F"/>
    </w:rPr>
  </w:style>
  <w:style w:type="character" w:styleId="IntenseReference">
    <w:name w:val="Intense Reference"/>
    <w:uiPriority w:val="32"/>
    <w:qFormat/>
    <w:rsid w:val="00810AE1"/>
    <w:rPr>
      <w:rFonts w:asciiTheme="minorHAnsi" w:eastAsiaTheme="minorEastAsia" w:hAnsiTheme="minorHAnsi" w:cstheme="minorBidi"/>
      <w:b/>
      <w:bCs/>
      <w:i/>
      <w:iCs/>
      <w:color w:val="32342C" w:themeColor="accent2" w:themeShade="7F"/>
    </w:rPr>
  </w:style>
  <w:style w:type="character" w:styleId="BookTitle">
    <w:name w:val="Book Title"/>
    <w:uiPriority w:val="33"/>
    <w:qFormat/>
    <w:rsid w:val="00810AE1"/>
    <w:rPr>
      <w:caps/>
      <w:color w:val="32342C" w:themeColor="accent2" w:themeShade="7F"/>
      <w:spacing w:val="5"/>
      <w:u w:color="32342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A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enturner/Library/Containers/com.microsoft.Word/Data/Library/Application%20Support/Microsoft/Office/16.0/DTS/Search/%7bE037A46B-F326-3D44-9D50-7218302B242A%7dtf03444065_win32.dotx" TargetMode="Externa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B6510-1EC3-4480-A7C8-4D22BA807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C68355-67EC-4B19-800D-EEA614989A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C4F081-39A3-4782-9F96-422619BD57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1B9094DF-C17D-4B05-9ADE-FA7088525A1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Confetti thank you certificate .dotx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2024-04-03T01:03:00Z</dcterms:created>
  <dcterms:modified xsi:type="dcterms:W3CDTF">2024-04-03T01:09:00Z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